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8" w:rsidRDefault="00A71BB8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A71BB8" w:rsidRDefault="00A71BB8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A71BB8" w:rsidRDefault="00A71BB8" w:rsidP="00322B00">
      <w:pPr>
        <w:jc w:val="center"/>
        <w:rPr>
          <w:b/>
          <w:bCs/>
          <w:sz w:val="24"/>
          <w:szCs w:val="24"/>
        </w:rPr>
      </w:pPr>
    </w:p>
    <w:p w:rsidR="00A71BB8" w:rsidRDefault="00A71BB8" w:rsidP="00322B00">
      <w:pPr>
        <w:jc w:val="center"/>
        <w:rPr>
          <w:b/>
          <w:bCs/>
          <w:sz w:val="24"/>
          <w:szCs w:val="24"/>
        </w:rPr>
      </w:pPr>
    </w:p>
    <w:p w:rsidR="00A71BB8" w:rsidRDefault="00A71BB8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A71BB8" w:rsidRDefault="00A71BB8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A71BB8" w:rsidRPr="00813361" w:rsidRDefault="00A71BB8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A71BB8" w:rsidRDefault="00A71BB8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A71BB8" w:rsidRPr="00611248" w:rsidRDefault="00A71BB8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471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A71BB8" w:rsidRDefault="00A71BB8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BB8" w:rsidRPr="008D485F" w:rsidRDefault="00A71BB8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A71BB8" w:rsidRPr="008D485F" w:rsidRDefault="00A71BB8" w:rsidP="006F3F5E">
      <w:pPr>
        <w:jc w:val="both"/>
        <w:rPr>
          <w:sz w:val="24"/>
          <w:szCs w:val="24"/>
        </w:rPr>
      </w:pPr>
    </w:p>
    <w:p w:rsidR="00A71BB8" w:rsidRPr="00EE48E2" w:rsidRDefault="00A71BB8" w:rsidP="00BF53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Yazı İşleri ve Kararlar Dairesi Başkanlığı’nın 12/09/2014 </w:t>
      </w:r>
      <w:r w:rsidRPr="00EE48E2">
        <w:rPr>
          <w:sz w:val="24"/>
          <w:szCs w:val="24"/>
        </w:rPr>
        <w:t xml:space="preserve">tarih ve </w:t>
      </w:r>
      <w:r>
        <w:rPr>
          <w:sz w:val="24"/>
          <w:szCs w:val="24"/>
        </w:rPr>
        <w:t xml:space="preserve">39118276-301-01/753 </w:t>
      </w:r>
      <w:r w:rsidRPr="00EE48E2">
        <w:rPr>
          <w:sz w:val="24"/>
          <w:szCs w:val="24"/>
        </w:rPr>
        <w:t>sayılı yazısı katip üye tarafından okundu.</w:t>
      </w:r>
    </w:p>
    <w:p w:rsidR="00A71BB8" w:rsidRPr="008D485F" w:rsidRDefault="00A71BB8" w:rsidP="00322B00">
      <w:pPr>
        <w:jc w:val="both"/>
        <w:rPr>
          <w:sz w:val="24"/>
          <w:szCs w:val="24"/>
        </w:rPr>
      </w:pPr>
    </w:p>
    <w:p w:rsidR="00A71BB8" w:rsidRPr="008D485F" w:rsidRDefault="00A71BB8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A71BB8" w:rsidRDefault="00A71BB8" w:rsidP="00C917AF">
      <w:pPr>
        <w:ind w:firstLine="708"/>
        <w:jc w:val="both"/>
        <w:rPr>
          <w:sz w:val="24"/>
          <w:szCs w:val="24"/>
        </w:rPr>
      </w:pPr>
    </w:p>
    <w:p w:rsidR="00A71BB8" w:rsidRPr="008D485F" w:rsidRDefault="00A71BB8" w:rsidP="00C91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Silifke Belediye Meclisi’nin 09/09/2014 tarih ve 207 sayı ile karara bağlanan, Silifke Belediyesi’ne ait</w:t>
      </w:r>
      <w:r w:rsidRPr="00475241">
        <w:rPr>
          <w:sz w:val="24"/>
          <w:szCs w:val="24"/>
        </w:rPr>
        <w:t xml:space="preserve"> </w:t>
      </w:r>
      <w:r>
        <w:rPr>
          <w:sz w:val="24"/>
          <w:szCs w:val="24"/>
        </w:rPr>
        <w:t>İlan ve Reklam Vergisi, Eğlence Vergisi, İşgal Harcı, Tatil Günlerinde Çalışma Ruhsatı Harcı, İşyeri Açma İzin Harcı</w:t>
      </w:r>
      <w:r w:rsidRPr="0047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Tarifeleri ile ilgili teklifin </w:t>
      </w:r>
      <w:r w:rsidRPr="007231A8">
        <w:rPr>
          <w:b/>
          <w:bCs/>
          <w:sz w:val="24"/>
          <w:szCs w:val="24"/>
        </w:rPr>
        <w:t>Plan ve Bütçe Komisyonu’na havalesinin</w:t>
      </w:r>
      <w:r>
        <w:rPr>
          <w:sz w:val="24"/>
          <w:szCs w:val="24"/>
        </w:rPr>
        <w:t xml:space="preserve">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A71BB8" w:rsidRPr="00C14977" w:rsidRDefault="00A71BB8" w:rsidP="00C917AF">
      <w:pPr>
        <w:pStyle w:val="Bodytext1"/>
        <w:shd w:val="clear" w:color="auto" w:fill="auto"/>
        <w:spacing w:after="242" w:line="298" w:lineRule="exact"/>
        <w:ind w:right="72" w:firstLine="708"/>
        <w:jc w:val="both"/>
        <w:rPr>
          <w:sz w:val="24"/>
          <w:szCs w:val="24"/>
        </w:rPr>
      </w:pPr>
    </w:p>
    <w:p w:rsidR="00A71BB8" w:rsidRPr="008D485F" w:rsidRDefault="00A71BB8" w:rsidP="00BD1921">
      <w:pPr>
        <w:ind w:firstLine="708"/>
        <w:jc w:val="both"/>
        <w:rPr>
          <w:sz w:val="24"/>
          <w:szCs w:val="24"/>
        </w:rPr>
      </w:pPr>
    </w:p>
    <w:p w:rsidR="00A71BB8" w:rsidRDefault="00A71BB8" w:rsidP="00322B00">
      <w:pPr>
        <w:jc w:val="both"/>
        <w:rPr>
          <w:b/>
          <w:bCs/>
          <w:sz w:val="24"/>
          <w:szCs w:val="24"/>
        </w:rPr>
      </w:pPr>
    </w:p>
    <w:p w:rsidR="00A71BB8" w:rsidRDefault="00A71BB8" w:rsidP="00322B00">
      <w:pPr>
        <w:jc w:val="both"/>
        <w:rPr>
          <w:b/>
          <w:bCs/>
          <w:sz w:val="24"/>
          <w:szCs w:val="24"/>
        </w:rPr>
      </w:pPr>
    </w:p>
    <w:p w:rsidR="00A71BB8" w:rsidRDefault="00A71BB8" w:rsidP="00322B00">
      <w:pPr>
        <w:jc w:val="both"/>
        <w:rPr>
          <w:b/>
          <w:bCs/>
          <w:sz w:val="24"/>
          <w:szCs w:val="24"/>
        </w:rPr>
      </w:pPr>
    </w:p>
    <w:p w:rsidR="00A71BB8" w:rsidRDefault="00A71BB8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A71BB8" w:rsidRDefault="00A71BB8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A71BB8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27808"/>
    <w:rsid w:val="0002788B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205B"/>
    <w:rsid w:val="000C3323"/>
    <w:rsid w:val="000D0DCB"/>
    <w:rsid w:val="000D37BC"/>
    <w:rsid w:val="000E2A35"/>
    <w:rsid w:val="000F19BC"/>
    <w:rsid w:val="0010578B"/>
    <w:rsid w:val="00115374"/>
    <w:rsid w:val="00137AAB"/>
    <w:rsid w:val="00166482"/>
    <w:rsid w:val="001707E4"/>
    <w:rsid w:val="00170FAF"/>
    <w:rsid w:val="00186AFC"/>
    <w:rsid w:val="001A3E7C"/>
    <w:rsid w:val="001A52DF"/>
    <w:rsid w:val="001B4AC5"/>
    <w:rsid w:val="001B532F"/>
    <w:rsid w:val="001E77AD"/>
    <w:rsid w:val="001F5EF3"/>
    <w:rsid w:val="00210564"/>
    <w:rsid w:val="00213FEA"/>
    <w:rsid w:val="002329F9"/>
    <w:rsid w:val="002410E6"/>
    <w:rsid w:val="00242531"/>
    <w:rsid w:val="00253281"/>
    <w:rsid w:val="00253B19"/>
    <w:rsid w:val="0026393E"/>
    <w:rsid w:val="00271491"/>
    <w:rsid w:val="002812B6"/>
    <w:rsid w:val="002B4F59"/>
    <w:rsid w:val="002D0C4E"/>
    <w:rsid w:val="002E0685"/>
    <w:rsid w:val="002F367C"/>
    <w:rsid w:val="00312D40"/>
    <w:rsid w:val="00322B00"/>
    <w:rsid w:val="003360F1"/>
    <w:rsid w:val="00353033"/>
    <w:rsid w:val="00356345"/>
    <w:rsid w:val="003576EF"/>
    <w:rsid w:val="00367902"/>
    <w:rsid w:val="003738BA"/>
    <w:rsid w:val="003820EC"/>
    <w:rsid w:val="003903E8"/>
    <w:rsid w:val="003A0927"/>
    <w:rsid w:val="003A42CA"/>
    <w:rsid w:val="003A718F"/>
    <w:rsid w:val="003B24AB"/>
    <w:rsid w:val="003C002B"/>
    <w:rsid w:val="003F5CEF"/>
    <w:rsid w:val="003F5DCE"/>
    <w:rsid w:val="0040040E"/>
    <w:rsid w:val="00413FBB"/>
    <w:rsid w:val="00416543"/>
    <w:rsid w:val="00434F90"/>
    <w:rsid w:val="0043707A"/>
    <w:rsid w:val="00442A3B"/>
    <w:rsid w:val="00447898"/>
    <w:rsid w:val="00457A60"/>
    <w:rsid w:val="00475241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0C77"/>
    <w:rsid w:val="005C4551"/>
    <w:rsid w:val="005C5B43"/>
    <w:rsid w:val="005D38D1"/>
    <w:rsid w:val="005E258F"/>
    <w:rsid w:val="005F12B8"/>
    <w:rsid w:val="005F2012"/>
    <w:rsid w:val="005F3417"/>
    <w:rsid w:val="00611248"/>
    <w:rsid w:val="00615A45"/>
    <w:rsid w:val="00617DDE"/>
    <w:rsid w:val="006324DF"/>
    <w:rsid w:val="00632796"/>
    <w:rsid w:val="0066542E"/>
    <w:rsid w:val="00675FDF"/>
    <w:rsid w:val="00680D77"/>
    <w:rsid w:val="00681D12"/>
    <w:rsid w:val="006832D8"/>
    <w:rsid w:val="006A7F2C"/>
    <w:rsid w:val="006B71CA"/>
    <w:rsid w:val="006F01AD"/>
    <w:rsid w:val="006F2CDE"/>
    <w:rsid w:val="006F3F5E"/>
    <w:rsid w:val="00713DBC"/>
    <w:rsid w:val="00716726"/>
    <w:rsid w:val="00722958"/>
    <w:rsid w:val="007231A8"/>
    <w:rsid w:val="007367D4"/>
    <w:rsid w:val="00752C15"/>
    <w:rsid w:val="007705CD"/>
    <w:rsid w:val="007B44C7"/>
    <w:rsid w:val="007B649C"/>
    <w:rsid w:val="007F1BA2"/>
    <w:rsid w:val="00805A6D"/>
    <w:rsid w:val="00807B2E"/>
    <w:rsid w:val="00811EAB"/>
    <w:rsid w:val="00813361"/>
    <w:rsid w:val="0083340B"/>
    <w:rsid w:val="008469B0"/>
    <w:rsid w:val="00886838"/>
    <w:rsid w:val="00896C59"/>
    <w:rsid w:val="008A054A"/>
    <w:rsid w:val="008B5493"/>
    <w:rsid w:val="008D350E"/>
    <w:rsid w:val="008D485F"/>
    <w:rsid w:val="008D68ED"/>
    <w:rsid w:val="008E3ACC"/>
    <w:rsid w:val="00907594"/>
    <w:rsid w:val="00960DEB"/>
    <w:rsid w:val="009652F3"/>
    <w:rsid w:val="00971491"/>
    <w:rsid w:val="0099703E"/>
    <w:rsid w:val="009B7C77"/>
    <w:rsid w:val="009D61F7"/>
    <w:rsid w:val="009E6182"/>
    <w:rsid w:val="009F3334"/>
    <w:rsid w:val="009F55CD"/>
    <w:rsid w:val="00A26213"/>
    <w:rsid w:val="00A3631E"/>
    <w:rsid w:val="00A53461"/>
    <w:rsid w:val="00A71BB8"/>
    <w:rsid w:val="00A809CB"/>
    <w:rsid w:val="00A91C33"/>
    <w:rsid w:val="00A91DEF"/>
    <w:rsid w:val="00B05318"/>
    <w:rsid w:val="00B1396F"/>
    <w:rsid w:val="00B15D82"/>
    <w:rsid w:val="00B17AE5"/>
    <w:rsid w:val="00B212F2"/>
    <w:rsid w:val="00B54E60"/>
    <w:rsid w:val="00B75109"/>
    <w:rsid w:val="00B84392"/>
    <w:rsid w:val="00B858A0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309"/>
    <w:rsid w:val="00BF5F7D"/>
    <w:rsid w:val="00C123BB"/>
    <w:rsid w:val="00C14977"/>
    <w:rsid w:val="00C173E0"/>
    <w:rsid w:val="00C33984"/>
    <w:rsid w:val="00C37707"/>
    <w:rsid w:val="00C442C1"/>
    <w:rsid w:val="00C46023"/>
    <w:rsid w:val="00C61668"/>
    <w:rsid w:val="00C81CE5"/>
    <w:rsid w:val="00C917AF"/>
    <w:rsid w:val="00CA7147"/>
    <w:rsid w:val="00CC0F00"/>
    <w:rsid w:val="00CC302F"/>
    <w:rsid w:val="00CD4DF9"/>
    <w:rsid w:val="00CE2001"/>
    <w:rsid w:val="00D006A2"/>
    <w:rsid w:val="00D05567"/>
    <w:rsid w:val="00D303E3"/>
    <w:rsid w:val="00D42734"/>
    <w:rsid w:val="00D42B96"/>
    <w:rsid w:val="00D5228A"/>
    <w:rsid w:val="00D53C3C"/>
    <w:rsid w:val="00D66A87"/>
    <w:rsid w:val="00D71E30"/>
    <w:rsid w:val="00D802C7"/>
    <w:rsid w:val="00D80430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27854"/>
    <w:rsid w:val="00E4330C"/>
    <w:rsid w:val="00E74120"/>
    <w:rsid w:val="00E75171"/>
    <w:rsid w:val="00EA1CA9"/>
    <w:rsid w:val="00EA4A5E"/>
    <w:rsid w:val="00EA79EA"/>
    <w:rsid w:val="00ED7BA4"/>
    <w:rsid w:val="00ED7D7B"/>
    <w:rsid w:val="00EE48E2"/>
    <w:rsid w:val="00EF2B5E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2D75"/>
    <w:rsid w:val="00FE6800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C14977"/>
    <w:rPr>
      <w:sz w:val="22"/>
      <w:szCs w:val="22"/>
    </w:rPr>
  </w:style>
  <w:style w:type="paragraph" w:customStyle="1" w:styleId="Bodytext1">
    <w:name w:val="Body text1"/>
    <w:basedOn w:val="Normal"/>
    <w:uiPriority w:val="99"/>
    <w:rsid w:val="00C14977"/>
    <w:pPr>
      <w:widowControl w:val="0"/>
      <w:shd w:val="clear" w:color="auto" w:fill="FFFFFF"/>
      <w:spacing w:line="240" w:lineRule="atLeast"/>
      <w:ind w:hanging="340"/>
    </w:pPr>
    <w:rPr>
      <w:rFonts w:eastAsia="Calibri"/>
      <w:noProof/>
      <w:sz w:val="22"/>
      <w:szCs w:val="22"/>
    </w:rPr>
  </w:style>
  <w:style w:type="paragraph" w:customStyle="1" w:styleId="Picturecaption0">
    <w:name w:val="Picture caption"/>
    <w:basedOn w:val="Normal"/>
    <w:link w:val="Picturecaption"/>
    <w:uiPriority w:val="99"/>
    <w:rsid w:val="00C14977"/>
    <w:pPr>
      <w:widowControl w:val="0"/>
      <w:shd w:val="clear" w:color="auto" w:fill="FFFFFF"/>
      <w:spacing w:line="240" w:lineRule="atLeast"/>
      <w:ind w:hanging="500"/>
    </w:pPr>
    <w:rPr>
      <w:rFonts w:eastAsia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160</Words>
  <Characters>914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26</cp:revision>
  <cp:lastPrinted>2014-09-15T12:16:00Z</cp:lastPrinted>
  <dcterms:created xsi:type="dcterms:W3CDTF">2014-09-12T14:00:00Z</dcterms:created>
  <dcterms:modified xsi:type="dcterms:W3CDTF">2014-09-15T12:16:00Z</dcterms:modified>
</cp:coreProperties>
</file>